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A15752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A15752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2"/>
          </w:p>
        </w:tc>
      </w:tr>
      <w:tr w:rsidR="009A6820" w14:paraId="2A9417B4" w14:textId="77777777" w:rsidTr="00A15752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A15752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A15752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A15752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A15752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A15752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A15752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</w:tbl>
    <w:p w14:paraId="4DC9E6BA" w14:textId="1EB317B9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  <w:r w:rsidR="00A15752">
        <w:rPr>
          <w:color w:val="000000"/>
          <w:spacing w:val="3"/>
        </w:rPr>
        <w:t xml:space="preserve"> die</w:t>
      </w:r>
    </w:p>
    <w:p w14:paraId="69B225C8" w14:textId="77777777" w:rsidR="00A15752" w:rsidRDefault="00A15752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  <w:rPr>
          <w:color w:val="000000"/>
          <w:spacing w:val="4"/>
        </w:rPr>
      </w:pPr>
      <w:r>
        <w:rPr>
          <w:color w:val="000000"/>
          <w:spacing w:val="4"/>
        </w:rPr>
        <w:t>Gemeinde Bibertal</w:t>
      </w:r>
    </w:p>
    <w:p w14:paraId="55A53C18" w14:textId="2E6ED039" w:rsidR="009A6820" w:rsidRDefault="00A15752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1"/>
        </w:rPr>
        <w:t>Schöffenwahlamt</w:t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t>Hauptstraße 2</w:t>
      </w:r>
      <w:r w:rsidR="009A6820">
        <w:rPr>
          <w:color w:val="000000"/>
          <w:spacing w:val="2"/>
        </w:rPr>
        <w:br/>
      </w:r>
      <w:r>
        <w:rPr>
          <w:color w:val="000000"/>
          <w:spacing w:val="4"/>
        </w:rPr>
        <w:t>89346 Bibertal</w:t>
      </w:r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A307E89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A15752">
        <w:rPr>
          <w:color w:val="000000"/>
        </w:rPr>
      </w:r>
      <w:r w:rsidR="00A1575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A15752">
        <w:rPr>
          <w:color w:val="000000"/>
          <w:spacing w:val="4"/>
        </w:rPr>
        <w:t>Bibertal</w:t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A15752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A15752">
              <w:rPr>
                <w:color w:val="000000"/>
              </w:rPr>
            </w:r>
            <w:r w:rsidR="00A15752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3" w:name="Kontrollkästchen3"/>
      <w:r>
        <w:rPr>
          <w:color w:val="000000"/>
        </w:rPr>
        <w:instrText xml:space="preserve"> FORMCHECKBOX </w:instrText>
      </w:r>
      <w:r w:rsidR="00A15752">
        <w:rPr>
          <w:color w:val="000000"/>
        </w:rPr>
      </w:r>
      <w:r w:rsidR="00A1575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  <w:bookmarkStart w:id="4" w:name="_GoBack"/>
      <w:bookmarkEnd w:id="4"/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A15752">
        <w:rPr>
          <w:color w:val="000000"/>
        </w:rPr>
      </w:r>
      <w:r w:rsidR="00A1575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4"/>
      <w:r>
        <w:rPr>
          <w:color w:val="000000"/>
        </w:rPr>
        <w:instrText xml:space="preserve"> FORMCHECKBOX </w:instrText>
      </w:r>
      <w:r w:rsidR="00A15752">
        <w:rPr>
          <w:color w:val="000000"/>
        </w:rPr>
      </w:r>
      <w:r w:rsidR="00A1575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5"/>
      <w:r w:rsidRPr="000E6A09">
        <w:rPr>
          <w:color w:val="000000"/>
        </w:rPr>
        <w:instrText xml:space="preserve"> FORMCHECKBOX </w:instrText>
      </w:r>
      <w:r w:rsidR="00A15752">
        <w:rPr>
          <w:color w:val="000000"/>
        </w:rPr>
      </w:r>
      <w:r w:rsidR="00A1575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6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15752">
        <w:rPr>
          <w:color w:val="000000"/>
        </w:rPr>
      </w:r>
      <w:r w:rsidR="00A1575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15752">
        <w:rPr>
          <w:color w:val="000000"/>
        </w:rPr>
      </w:r>
      <w:r w:rsidR="00A1575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15752">
        <w:rPr>
          <w:color w:val="000000"/>
        </w:rPr>
      </w:r>
      <w:r w:rsidR="00A1575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15752">
        <w:rPr>
          <w:color w:val="000000"/>
        </w:rPr>
      </w:r>
      <w:r w:rsidR="00A1575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15752">
        <w:rPr>
          <w:color w:val="000000"/>
        </w:rPr>
      </w:r>
      <w:r w:rsidR="00A1575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15752">
        <w:rPr>
          <w:color w:val="000000"/>
        </w:rPr>
      </w:r>
      <w:r w:rsidR="00A1575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97D47" w14:textId="77777777" w:rsidR="006D5812" w:rsidRDefault="006D5812">
      <w:r>
        <w:separator/>
      </w:r>
    </w:p>
  </w:endnote>
  <w:endnote w:type="continuationSeparator" w:id="0">
    <w:p w14:paraId="7DC4F84F" w14:textId="77777777" w:rsidR="006D5812" w:rsidRDefault="006D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351BA" w14:textId="77777777" w:rsidR="006D5812" w:rsidRDefault="006D5812">
      <w:r>
        <w:separator/>
      </w:r>
    </w:p>
  </w:footnote>
  <w:footnote w:type="continuationSeparator" w:id="0">
    <w:p w14:paraId="6C9F8B85" w14:textId="77777777" w:rsidR="006D5812" w:rsidRDefault="006D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D5812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9E4471"/>
    <w:rsid w:val="00A15752"/>
    <w:rsid w:val="00A256D2"/>
    <w:rsid w:val="00A57ECB"/>
    <w:rsid w:val="00A65F5C"/>
    <w:rsid w:val="00AC1607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2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8BA50-24E1-438A-9523-A0CBA880093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351cfff-220c-4331-b603-734a25286537"/>
    <ds:schemaRef ds:uri="http://purl.org/dc/terms/"/>
    <ds:schemaRef ds:uri="http://schemas.openxmlformats.org/package/2006/metadata/core-properties"/>
    <ds:schemaRef ds:uri="http://purl.org/dc/dcmitype/"/>
    <ds:schemaRef ds:uri="717ce8ff-730d-4b09-96df-4dbf638e1cc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70487A-BD1B-4C72-BF7F-A47DE2EE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</Template>
  <TotalTime>0</TotalTime>
  <Pages>3</Pages>
  <Words>558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Schwarz Sabine</cp:lastModifiedBy>
  <cp:revision>2</cp:revision>
  <cp:lastPrinted>2022-04-01T09:56:00Z</cp:lastPrinted>
  <dcterms:created xsi:type="dcterms:W3CDTF">2023-02-09T07:34:00Z</dcterms:created>
  <dcterms:modified xsi:type="dcterms:W3CDTF">2023-02-09T07:34:00Z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